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22" w:rsidRDefault="007B7222" w:rsidP="00042166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Ausschreibung: 4 Jahreszeitenpokal </w:t>
      </w:r>
    </w:p>
    <w:p w:rsidR="007B7222" w:rsidRPr="00104C11" w:rsidRDefault="007B7222" w:rsidP="00042166">
      <w:pPr>
        <w:jc w:val="center"/>
        <w:rPr>
          <w:b/>
          <w:i/>
          <w:color w:val="FF00FF"/>
          <w:sz w:val="40"/>
          <w:szCs w:val="40"/>
          <w:u w:val="single"/>
        </w:rPr>
      </w:pPr>
      <w:r>
        <w:rPr>
          <w:b/>
          <w:i/>
          <w:color w:val="FF00FF"/>
          <w:sz w:val="40"/>
          <w:szCs w:val="40"/>
          <w:u w:val="single"/>
        </w:rPr>
        <w:t>Frühjahr 2015</w:t>
      </w:r>
    </w:p>
    <w:p w:rsidR="007B7222" w:rsidRPr="00D853ED" w:rsidRDefault="007B7222" w:rsidP="00862AB5">
      <w:pPr>
        <w:rPr>
          <w:b/>
          <w:i/>
        </w:rPr>
      </w:pPr>
    </w:p>
    <w:p w:rsidR="007B7222" w:rsidRPr="00D853ED" w:rsidRDefault="007B7222" w:rsidP="00862AB5">
      <w:pPr>
        <w:rPr>
          <w:b/>
          <w:i/>
        </w:rPr>
      </w:pPr>
    </w:p>
    <w:p w:rsidR="007B7222" w:rsidRPr="0069582E" w:rsidRDefault="007B7222" w:rsidP="00862AB5">
      <w:pPr>
        <w:spacing w:line="360" w:lineRule="auto"/>
      </w:pPr>
      <w:r w:rsidRPr="00042166">
        <w:rPr>
          <w:b/>
          <w:u w:val="single"/>
        </w:rPr>
        <w:t>Veranstalter:</w:t>
      </w:r>
      <w:r w:rsidRPr="0069582E">
        <w:t xml:space="preserve"> Verband für Turnen &amp; Freizeit (VTF)</w:t>
      </w:r>
    </w:p>
    <w:p w:rsidR="007B7222" w:rsidRPr="0069582E" w:rsidRDefault="007B7222" w:rsidP="00862AB5">
      <w:pPr>
        <w:spacing w:line="360" w:lineRule="auto"/>
      </w:pPr>
      <w:r w:rsidRPr="00042166">
        <w:rPr>
          <w:b/>
          <w:u w:val="single"/>
        </w:rPr>
        <w:t>Ausrichter:</w:t>
      </w:r>
      <w:r w:rsidRPr="0069582E">
        <w:tab/>
      </w:r>
      <w:r>
        <w:t>Bramfelder SV;   Olaf Schmidt</w:t>
      </w:r>
    </w:p>
    <w:p w:rsidR="007B7222" w:rsidRPr="0069582E" w:rsidRDefault="007B7222" w:rsidP="00862AB5">
      <w:pPr>
        <w:spacing w:line="360" w:lineRule="auto"/>
      </w:pPr>
      <w:r w:rsidRPr="00042166">
        <w:rPr>
          <w:b/>
          <w:u w:val="single"/>
        </w:rPr>
        <w:t>Termin:</w:t>
      </w:r>
      <w:r w:rsidRPr="0069582E">
        <w:t xml:space="preserve"> </w:t>
      </w:r>
      <w:r w:rsidRPr="0069582E">
        <w:tab/>
      </w:r>
      <w:r>
        <w:t>Sonntag</w:t>
      </w:r>
      <w:r w:rsidRPr="0069582E">
        <w:t>; den</w:t>
      </w:r>
      <w:r>
        <w:t xml:space="preserve"> 29.03.2015</w:t>
      </w:r>
    </w:p>
    <w:p w:rsidR="007B7222" w:rsidRDefault="007B7222" w:rsidP="00862AB5">
      <w:pPr>
        <w:spacing w:line="360" w:lineRule="auto"/>
      </w:pPr>
      <w:r w:rsidRPr="00042166">
        <w:rPr>
          <w:b/>
          <w:u w:val="single"/>
        </w:rPr>
        <w:t>Zeiten:</w:t>
      </w:r>
      <w:r w:rsidRPr="0069582E">
        <w:rPr>
          <w:b/>
        </w:rPr>
        <w:tab/>
      </w:r>
      <w:r w:rsidRPr="00042166">
        <w:rPr>
          <w:b/>
        </w:rPr>
        <w:t>1</w:t>
      </w:r>
      <w:r>
        <w:rPr>
          <w:b/>
        </w:rPr>
        <w:t>0</w:t>
      </w:r>
      <w:r w:rsidRPr="00042166">
        <w:rPr>
          <w:b/>
        </w:rPr>
        <w:t>.00 Einturnen</w:t>
      </w:r>
      <w:r w:rsidRPr="0069582E">
        <w:tab/>
      </w:r>
      <w:r w:rsidRPr="0069582E">
        <w:tab/>
      </w:r>
    </w:p>
    <w:p w:rsidR="007B7222" w:rsidRPr="0069582E" w:rsidRDefault="007B7222" w:rsidP="0059431B">
      <w:pPr>
        <w:spacing w:line="360" w:lineRule="auto"/>
        <w:ind w:left="708" w:firstLine="708"/>
        <w:rPr>
          <w:b/>
        </w:rPr>
      </w:pPr>
      <w:r>
        <w:rPr>
          <w:b/>
        </w:rPr>
        <w:t>11.30</w:t>
      </w:r>
      <w:r w:rsidRPr="00042166">
        <w:rPr>
          <w:b/>
        </w:rPr>
        <w:t xml:space="preserve"> Uhr Wettkampf</w:t>
      </w:r>
      <w:r w:rsidRPr="0069582E">
        <w:rPr>
          <w:b/>
        </w:rPr>
        <w:tab/>
      </w:r>
    </w:p>
    <w:p w:rsidR="007B7222" w:rsidRDefault="007B7222" w:rsidP="00FE2EC7">
      <w:pPr>
        <w:pStyle w:val="Default"/>
      </w:pPr>
      <w:r w:rsidRPr="00042166">
        <w:rPr>
          <w:u w:val="single"/>
        </w:rPr>
        <w:t>Ort:</w:t>
      </w:r>
      <w:r w:rsidRPr="0069582E">
        <w:t xml:space="preserve">  </w:t>
      </w:r>
      <w:r w:rsidRPr="0069582E">
        <w:tab/>
      </w:r>
      <w:r w:rsidRPr="0069582E">
        <w:tab/>
      </w:r>
      <w:r>
        <w:t>MR-Halle am Langenfort 5/Lorichsstraße; 22307 Hamburg</w:t>
      </w:r>
    </w:p>
    <w:p w:rsidR="007B7222" w:rsidRPr="00042166" w:rsidRDefault="007B7222" w:rsidP="0069582E">
      <w:pPr>
        <w:spacing w:line="360" w:lineRule="auto"/>
        <w:rPr>
          <w:b/>
          <w:u w:val="single"/>
        </w:rPr>
      </w:pPr>
      <w:r w:rsidRPr="00042166">
        <w:rPr>
          <w:b/>
          <w:u w:val="single"/>
        </w:rPr>
        <w:t>Wettkampfklassen:</w:t>
      </w:r>
    </w:p>
    <w:p w:rsidR="007B7222" w:rsidRDefault="007B7222" w:rsidP="00042166">
      <w:pPr>
        <w:spacing w:line="360" w:lineRule="auto"/>
        <w:ind w:firstLine="708"/>
      </w:pPr>
      <w:r w:rsidRPr="00432722">
        <w:rPr>
          <w:b/>
        </w:rPr>
        <w:t>WK 1:</w:t>
      </w:r>
      <w:r w:rsidRPr="0069582E">
        <w:t xml:space="preserve"> </w:t>
      </w:r>
      <w:r>
        <w:tab/>
        <w:t>Jg. 2007/jünger</w:t>
      </w:r>
      <w:r>
        <w:tab/>
      </w:r>
      <w:r>
        <w:tab/>
        <w:t>P 1 / höher</w:t>
      </w:r>
      <w:r>
        <w:tab/>
        <w:t>Übungswiederholung möglich</w:t>
      </w:r>
      <w:r w:rsidRPr="0069582E">
        <w:tab/>
      </w:r>
    </w:p>
    <w:p w:rsidR="007B7222" w:rsidRDefault="007B7222" w:rsidP="00042166">
      <w:pPr>
        <w:spacing w:line="360" w:lineRule="auto"/>
        <w:ind w:firstLine="708"/>
      </w:pPr>
      <w:r w:rsidRPr="00432722">
        <w:rPr>
          <w:b/>
        </w:rPr>
        <w:t>WK 2:</w:t>
      </w:r>
      <w:r w:rsidRPr="0069582E">
        <w:t xml:space="preserve"> </w:t>
      </w:r>
      <w:r>
        <w:tab/>
        <w:t>Jg. (2004 – 2006)</w:t>
      </w:r>
      <w:r>
        <w:tab/>
      </w:r>
      <w:r>
        <w:tab/>
        <w:t>P 3 / höher</w:t>
      </w:r>
      <w:r w:rsidRPr="0069582E">
        <w:tab/>
      </w:r>
      <w:r>
        <w:t>Übungswiederholung möglich</w:t>
      </w:r>
    </w:p>
    <w:p w:rsidR="007B7222" w:rsidRDefault="007B7222" w:rsidP="00042166">
      <w:pPr>
        <w:spacing w:line="360" w:lineRule="auto"/>
        <w:ind w:firstLine="708"/>
      </w:pPr>
      <w:r w:rsidRPr="00432722">
        <w:rPr>
          <w:b/>
        </w:rPr>
        <w:t>WK 3:</w:t>
      </w:r>
      <w:r>
        <w:t xml:space="preserve"> </w:t>
      </w:r>
      <w:r>
        <w:tab/>
        <w:t>Jg. (2003 – 2001)</w:t>
      </w:r>
      <w:r>
        <w:tab/>
      </w:r>
      <w:r>
        <w:tab/>
        <w:t>P 3 / höher</w:t>
      </w:r>
    </w:p>
    <w:p w:rsidR="007B7222" w:rsidRDefault="007B7222" w:rsidP="00042166">
      <w:pPr>
        <w:spacing w:line="360" w:lineRule="auto"/>
        <w:ind w:firstLine="708"/>
      </w:pPr>
      <w:r w:rsidRPr="00432722">
        <w:rPr>
          <w:b/>
        </w:rPr>
        <w:t>WK 4:</w:t>
      </w:r>
      <w:r w:rsidRPr="00432722">
        <w:t xml:space="preserve"> </w:t>
      </w:r>
      <w:r w:rsidRPr="00432722">
        <w:tab/>
        <w:t>Jg. (</w:t>
      </w:r>
      <w:r>
        <w:t>2000 – 1998)</w:t>
      </w:r>
      <w:r>
        <w:tab/>
      </w:r>
      <w:r>
        <w:tab/>
        <w:t>P 3 / höher</w:t>
      </w:r>
    </w:p>
    <w:p w:rsidR="007B7222" w:rsidRDefault="007B7222" w:rsidP="00042166">
      <w:pPr>
        <w:spacing w:line="360" w:lineRule="auto"/>
        <w:ind w:firstLine="708"/>
      </w:pPr>
      <w:r w:rsidRPr="00432722">
        <w:rPr>
          <w:b/>
        </w:rPr>
        <w:t xml:space="preserve">WK 5: </w:t>
      </w:r>
      <w:r>
        <w:tab/>
        <w:t>Jg. 1997/älter</w:t>
      </w:r>
      <w:r>
        <w:tab/>
      </w:r>
      <w:r>
        <w:tab/>
      </w:r>
      <w:r>
        <w:tab/>
        <w:t>freie Übung</w:t>
      </w:r>
      <w:r>
        <w:tab/>
        <w:t>Armzeichen bei Wiederholung</w:t>
      </w:r>
    </w:p>
    <w:p w:rsidR="007B7222" w:rsidRPr="004465F0" w:rsidRDefault="007B7222" w:rsidP="00862AB5">
      <w:pPr>
        <w:rPr>
          <w:b/>
          <w:sz w:val="16"/>
          <w:szCs w:val="16"/>
          <w:u w:val="single"/>
        </w:rPr>
      </w:pPr>
    </w:p>
    <w:p w:rsidR="007B7222" w:rsidRPr="00C85B3E" w:rsidRDefault="007B7222" w:rsidP="00862AB5">
      <w:pPr>
        <w:rPr>
          <w:color w:val="FF0000"/>
        </w:rPr>
      </w:pPr>
      <w:r w:rsidRPr="00042166">
        <w:rPr>
          <w:b/>
          <w:u w:val="single"/>
        </w:rPr>
        <w:t>Geräte:</w:t>
      </w:r>
      <w:r w:rsidRPr="001669D5">
        <w:t xml:space="preserve"> Trampoline der Firma Eurotramp (entsprechend den Vorschriften der FIG)</w:t>
      </w:r>
    </w:p>
    <w:p w:rsidR="007B7222" w:rsidRPr="004465F0" w:rsidRDefault="007B7222" w:rsidP="00862AB5">
      <w:pPr>
        <w:rPr>
          <w:color w:val="FF0000"/>
          <w:sz w:val="16"/>
          <w:szCs w:val="16"/>
        </w:rPr>
      </w:pPr>
    </w:p>
    <w:p w:rsidR="007B7222" w:rsidRPr="00042166" w:rsidRDefault="007B7222" w:rsidP="00862AB5">
      <w:pPr>
        <w:rPr>
          <w:b/>
          <w:u w:val="single"/>
        </w:rPr>
      </w:pPr>
      <w:r w:rsidRPr="00042166">
        <w:rPr>
          <w:b/>
          <w:u w:val="single"/>
        </w:rPr>
        <w:t>Meldungen:</w:t>
      </w:r>
    </w:p>
    <w:p w:rsidR="007B7222" w:rsidRPr="00042166" w:rsidRDefault="007B7222" w:rsidP="00862AB5">
      <w:r w:rsidRPr="00042166">
        <w:t xml:space="preserve">    a)</w:t>
      </w:r>
      <w:r w:rsidRPr="00042166">
        <w:tab/>
        <w:t>E Mail mit Meldebogen an</w:t>
      </w:r>
      <w:r>
        <w:t>:</w:t>
      </w:r>
      <w:r w:rsidRPr="00042166">
        <w:tab/>
      </w:r>
      <w:r w:rsidRPr="00042166">
        <w:tab/>
      </w:r>
      <w:r w:rsidRPr="00042166">
        <w:tab/>
      </w:r>
      <w:hyperlink r:id="rId5" w:history="1">
        <w:r w:rsidRPr="00042166">
          <w:rPr>
            <w:rStyle w:val="Hyperlink"/>
            <w:sz w:val="28"/>
            <w:szCs w:val="28"/>
          </w:rPr>
          <w:t>der_trampoliner@web.de</w:t>
        </w:r>
      </w:hyperlink>
    </w:p>
    <w:p w:rsidR="007B7222" w:rsidRPr="00042166" w:rsidRDefault="007B7222" w:rsidP="00104C11">
      <w:pPr>
        <w:ind w:left="708" w:firstLine="708"/>
      </w:pPr>
      <w:r w:rsidRPr="00042166">
        <w:t>oder</w:t>
      </w:r>
    </w:p>
    <w:p w:rsidR="007B7222" w:rsidRPr="00042166" w:rsidRDefault="007B7222" w:rsidP="00042166">
      <w:r w:rsidRPr="00042166">
        <w:t xml:space="preserve">    b)     Briefzusendung an</w:t>
      </w:r>
      <w:r>
        <w:t>:</w:t>
      </w:r>
      <w:r w:rsidRPr="00042166">
        <w:tab/>
      </w:r>
      <w:r w:rsidRPr="00042166">
        <w:tab/>
      </w:r>
      <w:r w:rsidRPr="00042166">
        <w:tab/>
      </w:r>
      <w:r w:rsidRPr="00042166">
        <w:tab/>
        <w:t>Olaf Schmidt; Fehnweg 161; 22415 Hamburg</w:t>
      </w:r>
      <w:r w:rsidRPr="00042166">
        <w:tab/>
      </w:r>
    </w:p>
    <w:p w:rsidR="007B7222" w:rsidRDefault="007B7222" w:rsidP="00042166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Tel: 0172-4105526</w:t>
      </w:r>
    </w:p>
    <w:p w:rsidR="007B7222" w:rsidRPr="004465F0" w:rsidRDefault="007B7222" w:rsidP="00862AB5">
      <w:pPr>
        <w:spacing w:line="360" w:lineRule="auto"/>
        <w:rPr>
          <w:b/>
          <w:sz w:val="16"/>
          <w:szCs w:val="16"/>
        </w:rPr>
      </w:pPr>
    </w:p>
    <w:p w:rsidR="007B7222" w:rsidRDefault="007B7222" w:rsidP="00862AB5">
      <w:pPr>
        <w:spacing w:line="360" w:lineRule="auto"/>
        <w:rPr>
          <w:b/>
        </w:rPr>
      </w:pPr>
      <w:r w:rsidRPr="00D853ED">
        <w:rPr>
          <w:b/>
        </w:rPr>
        <w:t>Melde</w:t>
      </w:r>
      <w:r>
        <w:rPr>
          <w:b/>
        </w:rPr>
        <w:t>schluss:</w:t>
      </w:r>
      <w:r>
        <w:rPr>
          <w:b/>
        </w:rPr>
        <w:tab/>
      </w:r>
      <w:bookmarkStart w:id="0" w:name="_GoBack"/>
      <w:bookmarkEnd w:id="0"/>
      <w:r>
        <w:rPr>
          <w:b/>
        </w:rPr>
        <w:t>schnellstmöglich</w:t>
      </w:r>
    </w:p>
    <w:p w:rsidR="007B7222" w:rsidRPr="0059431B" w:rsidRDefault="007B7222" w:rsidP="00862AB5">
      <w:pPr>
        <w:spacing w:line="360" w:lineRule="auto"/>
        <w:rPr>
          <w:b/>
          <w:sz w:val="16"/>
          <w:szCs w:val="16"/>
        </w:rPr>
      </w:pPr>
    </w:p>
    <w:p w:rsidR="007B7222" w:rsidRPr="00042166" w:rsidRDefault="007B7222" w:rsidP="00862AB5">
      <w:pPr>
        <w:spacing w:line="360" w:lineRule="auto"/>
        <w:rPr>
          <w:u w:val="single"/>
        </w:rPr>
      </w:pPr>
      <w:r>
        <w:rPr>
          <w:b/>
          <w:u w:val="single"/>
        </w:rPr>
        <w:t>Start</w:t>
      </w:r>
      <w:r w:rsidRPr="00042166">
        <w:rPr>
          <w:b/>
          <w:u w:val="single"/>
        </w:rPr>
        <w:t>gebühr:</w:t>
      </w:r>
      <w:r w:rsidRPr="00042166">
        <w:rPr>
          <w:u w:val="single"/>
        </w:rPr>
        <w:t xml:space="preserve"> </w:t>
      </w:r>
    </w:p>
    <w:p w:rsidR="007B7222" w:rsidRDefault="007B7222" w:rsidP="00862AB5">
      <w:r>
        <w:t>a)</w:t>
      </w:r>
      <w:r>
        <w:tab/>
        <w:t>Startgebühr je Teilnehmer zu zahlen in der Halle vor WK:</w:t>
      </w:r>
      <w:r>
        <w:tab/>
      </w:r>
      <w:r>
        <w:tab/>
        <w:t>4,- Euro</w:t>
      </w:r>
    </w:p>
    <w:p w:rsidR="007B7222" w:rsidRPr="004465F0" w:rsidRDefault="007B7222" w:rsidP="00862AB5">
      <w:pPr>
        <w:rPr>
          <w:sz w:val="8"/>
          <w:szCs w:val="8"/>
        </w:rPr>
      </w:pPr>
    </w:p>
    <w:p w:rsidR="007B7222" w:rsidRDefault="007B7222" w:rsidP="00432722">
      <w:pPr>
        <w:ind w:firstLine="708"/>
      </w:pPr>
      <w:r>
        <w:t>50% vom Startgeld erhält der Ausrichter</w:t>
      </w:r>
    </w:p>
    <w:p w:rsidR="007B7222" w:rsidRPr="0059431B" w:rsidRDefault="007B7222" w:rsidP="00862AB5">
      <w:pPr>
        <w:rPr>
          <w:sz w:val="16"/>
          <w:szCs w:val="16"/>
        </w:rPr>
      </w:pPr>
    </w:p>
    <w:p w:rsidR="007B7222" w:rsidRPr="0059431B" w:rsidRDefault="007B7222" w:rsidP="00862AB5">
      <w:pPr>
        <w:rPr>
          <w:sz w:val="16"/>
          <w:szCs w:val="16"/>
        </w:rPr>
      </w:pPr>
    </w:p>
    <w:p w:rsidR="007B7222" w:rsidRDefault="007B7222" w:rsidP="00862AB5">
      <w:r w:rsidRPr="0059431B">
        <w:rPr>
          <w:b/>
          <w:u w:val="single"/>
        </w:rPr>
        <w:t>Kampfrichter:</w:t>
      </w:r>
      <w:r w:rsidRPr="00D853ED">
        <w:t xml:space="preserve"> Jeder Verein stellt mit der Meldung einen </w:t>
      </w:r>
      <w:r>
        <w:t>Kampfrichter.</w:t>
      </w:r>
    </w:p>
    <w:p w:rsidR="007B7222" w:rsidRPr="0059431B" w:rsidRDefault="007B7222" w:rsidP="00862AB5">
      <w:pPr>
        <w:rPr>
          <w:sz w:val="16"/>
          <w:szCs w:val="16"/>
        </w:rPr>
      </w:pPr>
    </w:p>
    <w:p w:rsidR="007B7222" w:rsidRPr="00541B94" w:rsidRDefault="007B7222" w:rsidP="00862AB5">
      <w:pPr>
        <w:rPr>
          <w:color w:val="FF00FF"/>
        </w:rPr>
      </w:pPr>
      <w:r w:rsidRPr="004465F0">
        <w:rPr>
          <w:b/>
          <w:u w:val="single"/>
        </w:rPr>
        <w:t>Verpflegung:</w:t>
      </w:r>
      <w:r w:rsidRPr="00D853ED">
        <w:t xml:space="preserve"> </w:t>
      </w:r>
      <w:r w:rsidRPr="00541B94">
        <w:rPr>
          <w:color w:val="FF00FF"/>
        </w:rPr>
        <w:t xml:space="preserve">Während des Wettkampfes wird eine Cafeteria geöffnet sein. </w:t>
      </w:r>
    </w:p>
    <w:p w:rsidR="007B7222" w:rsidRPr="0059431B" w:rsidRDefault="007B7222" w:rsidP="00862AB5">
      <w:pPr>
        <w:rPr>
          <w:sz w:val="16"/>
          <w:szCs w:val="16"/>
        </w:rPr>
      </w:pPr>
    </w:p>
    <w:p w:rsidR="007B7222" w:rsidRPr="00D853ED" w:rsidRDefault="007B7222" w:rsidP="00862AB5">
      <w:pPr>
        <w:spacing w:line="360" w:lineRule="auto"/>
      </w:pPr>
      <w:r w:rsidRPr="006E1FB7">
        <w:rPr>
          <w:b/>
          <w:u w:val="single"/>
        </w:rPr>
        <w:t>Versicherung:</w:t>
      </w:r>
      <w:r w:rsidRPr="00D853ED">
        <w:t xml:space="preserve"> Bei Unfällen, Verlusten oder Beschädigungen haften die Beteiligten selbst.</w:t>
      </w:r>
    </w:p>
    <w:p w:rsidR="007B7222" w:rsidRPr="0059431B" w:rsidRDefault="007B7222" w:rsidP="00862AB5">
      <w:pPr>
        <w:spacing w:line="360" w:lineRule="auto"/>
        <w:rPr>
          <w:b/>
          <w:sz w:val="16"/>
          <w:szCs w:val="16"/>
        </w:rPr>
      </w:pPr>
    </w:p>
    <w:p w:rsidR="007B7222" w:rsidRDefault="007B7222" w:rsidP="00862AB5">
      <w:pPr>
        <w:spacing w:line="360" w:lineRule="auto"/>
      </w:pPr>
      <w:r w:rsidRPr="00D853ED">
        <w:rPr>
          <w:b/>
          <w:bCs/>
        </w:rPr>
        <w:t>Weitere aktuelle Informationen:</w:t>
      </w:r>
      <w:r>
        <w:t xml:space="preserve"> </w:t>
      </w:r>
      <w:hyperlink r:id="rId6" w:history="1">
        <w:r w:rsidRPr="00033386">
          <w:rPr>
            <w:rStyle w:val="Hyperlink"/>
          </w:rPr>
          <w:t>www.hamburg-trampolin.de</w:t>
        </w:r>
      </w:hyperlink>
    </w:p>
    <w:p w:rsidR="007B7222" w:rsidRPr="00D853ED" w:rsidRDefault="007B7222" w:rsidP="00862AB5">
      <w:pPr>
        <w:spacing w:line="360" w:lineRule="auto"/>
      </w:pPr>
    </w:p>
    <w:p w:rsidR="007B7222" w:rsidRPr="005D6F26" w:rsidRDefault="007B7222" w:rsidP="00862AB5">
      <w:pPr>
        <w:spacing w:line="360" w:lineRule="auto"/>
        <w:ind w:left="142"/>
        <w:rPr>
          <w:rFonts w:ascii="Arial" w:hAnsi="Arial" w:cs="Arial"/>
          <w:b/>
          <w:i/>
        </w:rPr>
      </w:pPr>
      <w:r w:rsidRPr="005D6F26">
        <w:rPr>
          <w:rFonts w:ascii="Arial" w:hAnsi="Arial" w:cs="Arial"/>
          <w:b/>
          <w:i/>
        </w:rPr>
        <w:t>Landesfachwart:</w:t>
      </w:r>
    </w:p>
    <w:p w:rsidR="007B7222" w:rsidRPr="00104C11" w:rsidRDefault="007B7222" w:rsidP="00104C11">
      <w:pPr>
        <w:spacing w:line="360" w:lineRule="auto"/>
        <w:ind w:left="142"/>
        <w:rPr>
          <w:rFonts w:ascii="Blackadder ITC" w:hAnsi="Blackadder ITC"/>
          <w:b/>
          <w:i/>
          <w:sz w:val="40"/>
          <w:szCs w:val="40"/>
        </w:rPr>
      </w:pPr>
      <w:r w:rsidRPr="00104C11">
        <w:rPr>
          <w:rFonts w:ascii="Blackadder ITC" w:hAnsi="Blackadder ITC"/>
          <w:b/>
          <w:i/>
          <w:sz w:val="40"/>
          <w:szCs w:val="40"/>
        </w:rPr>
        <w:t xml:space="preserve">Olaf Schmidt </w:t>
      </w:r>
    </w:p>
    <w:sectPr w:rsidR="007B7222" w:rsidRPr="00104C11" w:rsidSect="008D0322">
      <w:pgSz w:w="11907" w:h="16840" w:code="9"/>
      <w:pgMar w:top="899" w:right="851" w:bottom="71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00D8A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6DE3C3F"/>
    <w:multiLevelType w:val="singleLevel"/>
    <w:tmpl w:val="78CE11D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0"/>
      </w:rPr>
    </w:lvl>
  </w:abstractNum>
  <w:abstractNum w:abstractNumId="2">
    <w:nsid w:val="44564859"/>
    <w:multiLevelType w:val="hybridMultilevel"/>
    <w:tmpl w:val="F99C70AC"/>
    <w:lvl w:ilvl="0" w:tplc="F40AA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AB5"/>
    <w:rsid w:val="000144B4"/>
    <w:rsid w:val="00033386"/>
    <w:rsid w:val="00042166"/>
    <w:rsid w:val="000653A4"/>
    <w:rsid w:val="000A54EC"/>
    <w:rsid w:val="000B3D6D"/>
    <w:rsid w:val="00104C11"/>
    <w:rsid w:val="00112847"/>
    <w:rsid w:val="00143A57"/>
    <w:rsid w:val="001471BF"/>
    <w:rsid w:val="001669D5"/>
    <w:rsid w:val="001A6313"/>
    <w:rsid w:val="001E7089"/>
    <w:rsid w:val="00234A37"/>
    <w:rsid w:val="002F6208"/>
    <w:rsid w:val="003722D2"/>
    <w:rsid w:val="00376F72"/>
    <w:rsid w:val="00386829"/>
    <w:rsid w:val="00432722"/>
    <w:rsid w:val="004465F0"/>
    <w:rsid w:val="00450151"/>
    <w:rsid w:val="00482AFD"/>
    <w:rsid w:val="004B0986"/>
    <w:rsid w:val="004F020E"/>
    <w:rsid w:val="004F7AE4"/>
    <w:rsid w:val="005205C2"/>
    <w:rsid w:val="00523E8B"/>
    <w:rsid w:val="00541B94"/>
    <w:rsid w:val="00581A15"/>
    <w:rsid w:val="00586D47"/>
    <w:rsid w:val="0059431B"/>
    <w:rsid w:val="005A5DB3"/>
    <w:rsid w:val="005B1F0F"/>
    <w:rsid w:val="005D6F26"/>
    <w:rsid w:val="005F0130"/>
    <w:rsid w:val="006016EC"/>
    <w:rsid w:val="006401C3"/>
    <w:rsid w:val="00695781"/>
    <w:rsid w:val="0069582E"/>
    <w:rsid w:val="006B23E2"/>
    <w:rsid w:val="006C14DE"/>
    <w:rsid w:val="006E1FB7"/>
    <w:rsid w:val="006E62F4"/>
    <w:rsid w:val="006F5F8A"/>
    <w:rsid w:val="00774362"/>
    <w:rsid w:val="007B7222"/>
    <w:rsid w:val="007D4FF7"/>
    <w:rsid w:val="00862AB5"/>
    <w:rsid w:val="008A3895"/>
    <w:rsid w:val="008C5730"/>
    <w:rsid w:val="008D0322"/>
    <w:rsid w:val="008D152B"/>
    <w:rsid w:val="00AA5D1F"/>
    <w:rsid w:val="00AC403D"/>
    <w:rsid w:val="00AF6714"/>
    <w:rsid w:val="00B11EAA"/>
    <w:rsid w:val="00B17C43"/>
    <w:rsid w:val="00C85B3E"/>
    <w:rsid w:val="00D32F62"/>
    <w:rsid w:val="00D853ED"/>
    <w:rsid w:val="00E27F9B"/>
    <w:rsid w:val="00E331E7"/>
    <w:rsid w:val="00ED28F5"/>
    <w:rsid w:val="00F777C7"/>
    <w:rsid w:val="00FE2EC7"/>
    <w:rsid w:val="00FE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B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2AB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62A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2AF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D6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AFD"/>
    <w:rPr>
      <w:rFonts w:cs="Times New Roman"/>
      <w:sz w:val="2"/>
    </w:rPr>
  </w:style>
  <w:style w:type="paragraph" w:customStyle="1" w:styleId="Default">
    <w:name w:val="Default"/>
    <w:uiPriority w:val="99"/>
    <w:rsid w:val="00FE2EC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mburg-trampolin.de" TargetMode="External"/><Relationship Id="rId5" Type="http://schemas.openxmlformats.org/officeDocument/2006/relationships/hyperlink" Target="mailto:der_trampoliner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192</Words>
  <Characters>1211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„Internationaler Kiepenkerl - Cup 2007“</dc:title>
  <dc:subject/>
  <dc:creator>Bernhard Manemann-Kallabis</dc:creator>
  <cp:keywords/>
  <dc:description/>
  <cp:lastModifiedBy>Daniel Schmidt</cp:lastModifiedBy>
  <cp:revision>2</cp:revision>
  <cp:lastPrinted>2013-01-20T15:44:00Z</cp:lastPrinted>
  <dcterms:created xsi:type="dcterms:W3CDTF">2015-03-12T19:44:00Z</dcterms:created>
  <dcterms:modified xsi:type="dcterms:W3CDTF">2015-03-12T19:44:00Z</dcterms:modified>
</cp:coreProperties>
</file>